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5B16">
      <w:pPr>
        <w:pStyle w:val="HTML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                         В ________________________ Государственную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     нотариальную контору </w:t>
      </w:r>
      <w:proofErr w:type="gramStart"/>
      <w:r>
        <w:rPr>
          <w:color w:val="333333"/>
        </w:rPr>
        <w:t>г</w:t>
      </w:r>
      <w:proofErr w:type="gramEnd"/>
      <w:r>
        <w:rPr>
          <w:color w:val="333333"/>
        </w:rPr>
        <w:t>.___________________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     гр. ______________________________ (Ф.И.О.)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     </w:t>
      </w:r>
      <w:r>
        <w:rPr>
          <w:color w:val="333333"/>
        </w:rPr>
        <w:t>прожив. __________________________________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     (полный адрес по месту жительства)</w:t>
      </w: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       ЗАЯВЛЕНИЕ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</w:t>
      </w:r>
      <w:proofErr w:type="gramStart"/>
      <w:r>
        <w:rPr>
          <w:color w:val="333333"/>
        </w:rPr>
        <w:t>от</w:t>
      </w:r>
      <w:proofErr w:type="gramEnd"/>
      <w:r>
        <w:rPr>
          <w:color w:val="333333"/>
        </w:rPr>
        <w:t xml:space="preserve"> отказе на долю в наследстве</w:t>
      </w: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Я, гр._______________________________________________________</w:t>
      </w:r>
      <w:r>
        <w:rPr>
          <w:color w:val="333333"/>
        </w:rPr>
        <w:t>______</w:t>
      </w: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отказываюсь от  причитающейся мне  доли  на  наследство  после  </w:t>
      </w:r>
      <w:proofErr w:type="gramStart"/>
      <w:r>
        <w:rPr>
          <w:color w:val="333333"/>
        </w:rPr>
        <w:t>умершего</w:t>
      </w:r>
      <w:proofErr w:type="gramEnd"/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(умершей)  ____________________________  (дата  смерти  прописью)  </w:t>
      </w:r>
      <w:proofErr w:type="gramStart"/>
      <w:r>
        <w:rPr>
          <w:color w:val="333333"/>
        </w:rPr>
        <w:t>моего</w:t>
      </w:r>
      <w:proofErr w:type="gramEnd"/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>наследодателя __________________________________________________________</w:t>
      </w: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               Подпись, </w:t>
      </w:r>
      <w:r>
        <w:rPr>
          <w:color w:val="333333"/>
        </w:rPr>
        <w:t>дата</w:t>
      </w: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   Заверительная подпись нотариуса</w:t>
      </w: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</w:p>
    <w:p w:rsidR="00000000" w:rsidRDefault="00BA5B16">
      <w:pPr>
        <w:pStyle w:val="HTML"/>
        <w:rPr>
          <w:color w:val="333333"/>
        </w:rPr>
      </w:pPr>
      <w:r>
        <w:rPr>
          <w:color w:val="333333"/>
        </w:rPr>
        <w:t xml:space="preserve">  </w:t>
      </w:r>
    </w:p>
    <w:p w:rsidR="00BA5B16" w:rsidRDefault="00BA5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BA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13DF"/>
    <w:rsid w:val="003A13DF"/>
    <w:rsid w:val="00B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отказе на долю в наследстве - версия в формате DOC</vt:lpstr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на долю в наследстве - версия в формате DOC</dc:title>
  <dc:creator>Ally</dc:creator>
  <cp:lastModifiedBy>Ally</cp:lastModifiedBy>
  <cp:revision>2</cp:revision>
  <dcterms:created xsi:type="dcterms:W3CDTF">2016-03-18T12:55:00Z</dcterms:created>
  <dcterms:modified xsi:type="dcterms:W3CDTF">2016-03-18T12:55:00Z</dcterms:modified>
</cp:coreProperties>
</file>